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cs="Times New Roman"/>
          <w:b/>
          <w:bCs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bCs/>
          <w:spacing w:val="-6"/>
          <w:sz w:val="36"/>
          <w:szCs w:val="36"/>
        </w:rPr>
        <w:t>泉州中心市区首届街头绿地（城市绿雕）</w:t>
      </w:r>
    </w:p>
    <w:p>
      <w:pPr>
        <w:jc w:val="center"/>
        <w:rPr>
          <w:rFonts w:ascii="Times New Roman" w:hAnsi="Times New Roman" w:eastAsia="楷体_GB2312" w:cs="Times New Roman"/>
          <w:b/>
          <w:bCs/>
          <w:spacing w:val="-6"/>
          <w:sz w:val="28"/>
          <w:szCs w:val="28"/>
        </w:rPr>
      </w:pPr>
      <w:r>
        <w:rPr>
          <w:rFonts w:hint="eastAsia" w:ascii="Times New Roman" w:hAnsi="Times New Roman" w:cs="宋体"/>
          <w:b/>
          <w:bCs/>
          <w:spacing w:val="-6"/>
          <w:sz w:val="36"/>
          <w:szCs w:val="36"/>
        </w:rPr>
        <w:t>竞赛地块点位图及清单</w:t>
      </w:r>
    </w:p>
    <w:tbl>
      <w:tblPr>
        <w:tblStyle w:val="7"/>
        <w:tblW w:w="99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4419"/>
        <w:gridCol w:w="1200"/>
        <w:gridCol w:w="1380"/>
        <w:gridCol w:w="1230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4"/>
                <w:szCs w:val="24"/>
              </w:rPr>
              <w:t>面积（㎡）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4"/>
                <w:szCs w:val="24"/>
              </w:rPr>
              <w:t>地块编号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74"/>
              </w:tabs>
              <w:jc w:val="left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4"/>
                <w:szCs w:val="24"/>
              </w:rPr>
              <w:t>一、街头绿地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凯琳路路口绿地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台商区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奇树路口袋公园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前坂社区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门球场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云山社区学府公寓东侧口袋公园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石龟头口袋公园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环清社区环清路路口口袋公园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书房巷口袋公园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杏秀路路侧绿地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台商区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福滨街滨江路口东侧街头绿地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洛江区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法花美社区口袋公园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南北大道井山路口北侧路侧绿地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云谷社区云院路与千亿山庄口袋公园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广益新村古树公园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洛阳镇潮声广场旁左侧绿地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台商区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云谷社区云院路与坪山路口袋公园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国道高铁阳光花园前路侧绿地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学堂东路路口街头绿地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台商区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杏秀路路侧绿地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台商区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金池巷口袋公园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海珊庭口袋公园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鲤城区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南山古地古树公园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鲤城区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北环城河绿地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23-24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延陵旧党建口袋公园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鲤城区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改造提升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面积（㎡）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地块编号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99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1224"/>
              </w:tabs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二、城市绿雕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府东路与滨海街交叉口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府西路与滨海街交叉口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滨海街下穿顶板一地块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滨海街下穿顶板二地块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滨海街下穿顶板三地块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滨海街封闭路口（海悦府路口）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丰海路双垵街路侧绿地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双垵街与府东路交叉口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法坊路与丰海路交叉口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法石片区（文兴宫丰海路路侧）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第四中心小学路口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丰泽区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新建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</w:tr>
    </w:tbl>
    <w:p>
      <w:pPr>
        <w:pStyle w:val="14"/>
        <w:rPr>
          <w:rFonts w:ascii="Times New Roman" w:hAnsi="Times New Roman" w:cs="Times New Roman"/>
        </w:rPr>
      </w:pPr>
    </w:p>
    <w:p>
      <w:pPr>
        <w:pStyle w:val="14"/>
        <w:rPr>
          <w:rFonts w:ascii="Times New Roman" w:hAnsi="Times New Roman" w:cs="Times New Roman"/>
        </w:rPr>
      </w:pPr>
    </w:p>
    <w:p>
      <w:pPr>
        <w:pStyle w:val="14"/>
        <w:rPr>
          <w:rFonts w:ascii="Times New Roman" w:hAnsi="Times New Roman" w:cs="Times New Roman"/>
        </w:rPr>
      </w:pPr>
    </w:p>
    <w:p>
      <w:pPr>
        <w:pStyle w:val="14"/>
        <w:rPr>
          <w:rFonts w:ascii="Times New Roman" w:hAnsi="Times New Roman" w:cs="Times New Roman"/>
        </w:rPr>
      </w:pPr>
    </w:p>
    <w:p>
      <w:pPr>
        <w:pStyle w:val="14"/>
        <w:rPr>
          <w:rFonts w:ascii="Times New Roman" w:hAnsi="Times New Roman" w:cs="Times New Roman"/>
        </w:rPr>
      </w:pPr>
    </w:p>
    <w:p>
      <w:pPr>
        <w:pStyle w:val="14"/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-390525</wp:posOffset>
            </wp:positionV>
            <wp:extent cx="6170930" cy="9126220"/>
            <wp:effectExtent l="0" t="0" r="1270" b="2540"/>
            <wp:wrapSquare wrapText="bothSides"/>
            <wp:docPr id="1" name="图片 2" descr="f8d48cc6bcf24fccd1114438942de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8d48cc6bcf24fccd1114438942dec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912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4"/>
        <w:rPr>
          <w:rFonts w:ascii="Times New Roman" w:hAnsi="Times New Roman" w:cs="Times New Roman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ind w:right="641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cs="Times New Roman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11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cs="Times New Roman"/>
        <w:sz w:val="28"/>
        <w:szCs w:val="28"/>
      </w:rPr>
    </w:pPr>
    <w:r>
      <w:rPr>
        <w:rFonts w:ascii="宋体" w:hAnsi="宋体" w:cs="宋体"/>
        <w:kern w:val="0"/>
        <w:sz w:val="28"/>
        <w:szCs w:val="28"/>
      </w:rPr>
      <w:t xml:space="preserve">- </w:t>
    </w:r>
    <w:r>
      <w:rPr>
        <w:rFonts w:ascii="宋体" w:hAnsi="宋体" w:cs="宋体"/>
        <w:kern w:val="0"/>
        <w:sz w:val="28"/>
        <w:szCs w:val="28"/>
      </w:rPr>
      <w:fldChar w:fldCharType="begin"/>
    </w:r>
    <w:r>
      <w:rPr>
        <w:rFonts w:ascii="宋体" w:hAnsi="宋体" w:cs="宋体"/>
        <w:kern w:val="0"/>
        <w:sz w:val="28"/>
        <w:szCs w:val="28"/>
      </w:rPr>
      <w:instrText xml:space="preserve"> PAGE </w:instrText>
    </w:r>
    <w:r>
      <w:rPr>
        <w:rFonts w:ascii="宋体" w:hAnsi="宋体" w:cs="宋体"/>
        <w:kern w:val="0"/>
        <w:sz w:val="28"/>
        <w:szCs w:val="28"/>
      </w:rPr>
      <w:fldChar w:fldCharType="separate"/>
    </w:r>
    <w:r>
      <w:rPr>
        <w:rFonts w:ascii="宋体" w:hAnsi="宋体" w:cs="宋体"/>
        <w:kern w:val="0"/>
        <w:sz w:val="28"/>
        <w:szCs w:val="28"/>
      </w:rPr>
      <w:t>10</w:t>
    </w:r>
    <w:r>
      <w:rPr>
        <w:rFonts w:ascii="宋体" w:hAnsi="宋体" w:cs="宋体"/>
        <w:kern w:val="0"/>
        <w:sz w:val="28"/>
        <w:szCs w:val="28"/>
      </w:rPr>
      <w:fldChar w:fldCharType="end"/>
    </w:r>
    <w:r>
      <w:rPr>
        <w:rFonts w:ascii="宋体" w:hAnsi="宋体" w:cs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TZmZGM2NDQ0Njg2YTBjZDExYzk5Yzk3OWE1OTUifQ=="/>
  </w:docVars>
  <w:rsids>
    <w:rsidRoot w:val="00ED3120"/>
    <w:rsid w:val="000044AD"/>
    <w:rsid w:val="000168CB"/>
    <w:rsid w:val="00030107"/>
    <w:rsid w:val="000304AC"/>
    <w:rsid w:val="000372EE"/>
    <w:rsid w:val="0004327E"/>
    <w:rsid w:val="00045E9D"/>
    <w:rsid w:val="000642F1"/>
    <w:rsid w:val="000704C3"/>
    <w:rsid w:val="00074FEA"/>
    <w:rsid w:val="00077392"/>
    <w:rsid w:val="000815CC"/>
    <w:rsid w:val="0008592D"/>
    <w:rsid w:val="000875D5"/>
    <w:rsid w:val="0009009D"/>
    <w:rsid w:val="00093743"/>
    <w:rsid w:val="00094DAF"/>
    <w:rsid w:val="00096246"/>
    <w:rsid w:val="000A322A"/>
    <w:rsid w:val="000A5F36"/>
    <w:rsid w:val="000C6E9D"/>
    <w:rsid w:val="000E22A3"/>
    <w:rsid w:val="000F7A00"/>
    <w:rsid w:val="00105447"/>
    <w:rsid w:val="0011396F"/>
    <w:rsid w:val="0012246D"/>
    <w:rsid w:val="001342E3"/>
    <w:rsid w:val="00134DF6"/>
    <w:rsid w:val="0014605E"/>
    <w:rsid w:val="00147A5C"/>
    <w:rsid w:val="00151B11"/>
    <w:rsid w:val="00161072"/>
    <w:rsid w:val="00171D7E"/>
    <w:rsid w:val="00173FED"/>
    <w:rsid w:val="00177988"/>
    <w:rsid w:val="00186952"/>
    <w:rsid w:val="00187109"/>
    <w:rsid w:val="00187AD3"/>
    <w:rsid w:val="001A22F6"/>
    <w:rsid w:val="001A54FD"/>
    <w:rsid w:val="001B0263"/>
    <w:rsid w:val="001C1C07"/>
    <w:rsid w:val="001C1C6B"/>
    <w:rsid w:val="001C5BDB"/>
    <w:rsid w:val="001F0696"/>
    <w:rsid w:val="001F4D7A"/>
    <w:rsid w:val="00215A66"/>
    <w:rsid w:val="00220688"/>
    <w:rsid w:val="002233DB"/>
    <w:rsid w:val="00225A1F"/>
    <w:rsid w:val="00254FA1"/>
    <w:rsid w:val="00260232"/>
    <w:rsid w:val="0026569D"/>
    <w:rsid w:val="00277447"/>
    <w:rsid w:val="002A7725"/>
    <w:rsid w:val="002A7CD1"/>
    <w:rsid w:val="002B3014"/>
    <w:rsid w:val="002B39B2"/>
    <w:rsid w:val="002C102F"/>
    <w:rsid w:val="002C51F0"/>
    <w:rsid w:val="002D017A"/>
    <w:rsid w:val="002D0F12"/>
    <w:rsid w:val="002D5F34"/>
    <w:rsid w:val="002E75C5"/>
    <w:rsid w:val="002E7BFF"/>
    <w:rsid w:val="003035EE"/>
    <w:rsid w:val="00306A15"/>
    <w:rsid w:val="00315A2B"/>
    <w:rsid w:val="00320273"/>
    <w:rsid w:val="003213C9"/>
    <w:rsid w:val="00331AF3"/>
    <w:rsid w:val="00332F55"/>
    <w:rsid w:val="00334205"/>
    <w:rsid w:val="003427FE"/>
    <w:rsid w:val="00343AD3"/>
    <w:rsid w:val="0034714E"/>
    <w:rsid w:val="0035091C"/>
    <w:rsid w:val="00353B27"/>
    <w:rsid w:val="00355B92"/>
    <w:rsid w:val="00363662"/>
    <w:rsid w:val="00366FF2"/>
    <w:rsid w:val="00367CA9"/>
    <w:rsid w:val="0037046E"/>
    <w:rsid w:val="0037090F"/>
    <w:rsid w:val="0037690A"/>
    <w:rsid w:val="00383D74"/>
    <w:rsid w:val="003A39DF"/>
    <w:rsid w:val="003B65DA"/>
    <w:rsid w:val="003B6A15"/>
    <w:rsid w:val="003D0AD6"/>
    <w:rsid w:val="003D12C7"/>
    <w:rsid w:val="003E6AF7"/>
    <w:rsid w:val="003F09DB"/>
    <w:rsid w:val="003F103B"/>
    <w:rsid w:val="003F597F"/>
    <w:rsid w:val="003F7BC8"/>
    <w:rsid w:val="00411098"/>
    <w:rsid w:val="00424CE4"/>
    <w:rsid w:val="00427222"/>
    <w:rsid w:val="004317AB"/>
    <w:rsid w:val="00450FAB"/>
    <w:rsid w:val="00454EC0"/>
    <w:rsid w:val="00456561"/>
    <w:rsid w:val="00487EE4"/>
    <w:rsid w:val="004D7884"/>
    <w:rsid w:val="004E45EE"/>
    <w:rsid w:val="004F57A2"/>
    <w:rsid w:val="00505BE2"/>
    <w:rsid w:val="00512D3E"/>
    <w:rsid w:val="00520DA2"/>
    <w:rsid w:val="00527C3C"/>
    <w:rsid w:val="00540923"/>
    <w:rsid w:val="005475A0"/>
    <w:rsid w:val="00552E6D"/>
    <w:rsid w:val="00555097"/>
    <w:rsid w:val="00563C09"/>
    <w:rsid w:val="00564697"/>
    <w:rsid w:val="0056651C"/>
    <w:rsid w:val="00573CE4"/>
    <w:rsid w:val="00583600"/>
    <w:rsid w:val="00592F07"/>
    <w:rsid w:val="00592F89"/>
    <w:rsid w:val="00594750"/>
    <w:rsid w:val="005A5534"/>
    <w:rsid w:val="005A67DB"/>
    <w:rsid w:val="005B336C"/>
    <w:rsid w:val="005B6319"/>
    <w:rsid w:val="005C0593"/>
    <w:rsid w:val="005C5164"/>
    <w:rsid w:val="005D62A9"/>
    <w:rsid w:val="005D7AA5"/>
    <w:rsid w:val="005E71BD"/>
    <w:rsid w:val="005F0BB9"/>
    <w:rsid w:val="006008FD"/>
    <w:rsid w:val="0060705B"/>
    <w:rsid w:val="0061149C"/>
    <w:rsid w:val="006206DE"/>
    <w:rsid w:val="00622916"/>
    <w:rsid w:val="00622D24"/>
    <w:rsid w:val="00625E9E"/>
    <w:rsid w:val="006340AA"/>
    <w:rsid w:val="00651034"/>
    <w:rsid w:val="00660717"/>
    <w:rsid w:val="00662E41"/>
    <w:rsid w:val="0066417F"/>
    <w:rsid w:val="00676D71"/>
    <w:rsid w:val="006848F2"/>
    <w:rsid w:val="00690F39"/>
    <w:rsid w:val="0069422E"/>
    <w:rsid w:val="006B13A2"/>
    <w:rsid w:val="006B7385"/>
    <w:rsid w:val="006B7AD6"/>
    <w:rsid w:val="006D016D"/>
    <w:rsid w:val="006D0E6A"/>
    <w:rsid w:val="006D12D3"/>
    <w:rsid w:val="006D1B2D"/>
    <w:rsid w:val="006D4770"/>
    <w:rsid w:val="00740068"/>
    <w:rsid w:val="0074122A"/>
    <w:rsid w:val="00751A6B"/>
    <w:rsid w:val="00757345"/>
    <w:rsid w:val="0076270A"/>
    <w:rsid w:val="00767968"/>
    <w:rsid w:val="00776315"/>
    <w:rsid w:val="00782CE2"/>
    <w:rsid w:val="00785F7F"/>
    <w:rsid w:val="007873B5"/>
    <w:rsid w:val="007B6251"/>
    <w:rsid w:val="007D13D8"/>
    <w:rsid w:val="007D6218"/>
    <w:rsid w:val="007D780A"/>
    <w:rsid w:val="007E5A2C"/>
    <w:rsid w:val="007F0A02"/>
    <w:rsid w:val="007F2145"/>
    <w:rsid w:val="0080399E"/>
    <w:rsid w:val="00804C80"/>
    <w:rsid w:val="008111A7"/>
    <w:rsid w:val="0081291F"/>
    <w:rsid w:val="00812EFC"/>
    <w:rsid w:val="0081478C"/>
    <w:rsid w:val="00825203"/>
    <w:rsid w:val="008264CE"/>
    <w:rsid w:val="008267E6"/>
    <w:rsid w:val="00837216"/>
    <w:rsid w:val="00857CD8"/>
    <w:rsid w:val="0086271A"/>
    <w:rsid w:val="00863B13"/>
    <w:rsid w:val="008657B0"/>
    <w:rsid w:val="0087169D"/>
    <w:rsid w:val="00876410"/>
    <w:rsid w:val="00886AEF"/>
    <w:rsid w:val="00886EFE"/>
    <w:rsid w:val="00892E9A"/>
    <w:rsid w:val="008942CF"/>
    <w:rsid w:val="008A14CD"/>
    <w:rsid w:val="008A1A44"/>
    <w:rsid w:val="008C25F9"/>
    <w:rsid w:val="008D00FC"/>
    <w:rsid w:val="008D27FE"/>
    <w:rsid w:val="008D3475"/>
    <w:rsid w:val="008D38F6"/>
    <w:rsid w:val="008D5A49"/>
    <w:rsid w:val="008E3B4D"/>
    <w:rsid w:val="008E7FF5"/>
    <w:rsid w:val="008F6E33"/>
    <w:rsid w:val="00901963"/>
    <w:rsid w:val="009062A9"/>
    <w:rsid w:val="009246E2"/>
    <w:rsid w:val="009337E0"/>
    <w:rsid w:val="00941012"/>
    <w:rsid w:val="00942831"/>
    <w:rsid w:val="00943A08"/>
    <w:rsid w:val="0095131F"/>
    <w:rsid w:val="00963305"/>
    <w:rsid w:val="009765D0"/>
    <w:rsid w:val="00982FFB"/>
    <w:rsid w:val="0099163C"/>
    <w:rsid w:val="00994021"/>
    <w:rsid w:val="009A6223"/>
    <w:rsid w:val="009B1227"/>
    <w:rsid w:val="009D3B02"/>
    <w:rsid w:val="009E310E"/>
    <w:rsid w:val="009E534A"/>
    <w:rsid w:val="009E7193"/>
    <w:rsid w:val="00A001E3"/>
    <w:rsid w:val="00A019B1"/>
    <w:rsid w:val="00A029EB"/>
    <w:rsid w:val="00A031F0"/>
    <w:rsid w:val="00A03BFC"/>
    <w:rsid w:val="00A16E9B"/>
    <w:rsid w:val="00A25F36"/>
    <w:rsid w:val="00A37121"/>
    <w:rsid w:val="00A41C40"/>
    <w:rsid w:val="00A457FA"/>
    <w:rsid w:val="00A5011F"/>
    <w:rsid w:val="00A637C0"/>
    <w:rsid w:val="00A6517A"/>
    <w:rsid w:val="00A75AD4"/>
    <w:rsid w:val="00A7639A"/>
    <w:rsid w:val="00A85BDC"/>
    <w:rsid w:val="00A90354"/>
    <w:rsid w:val="00AA12C2"/>
    <w:rsid w:val="00AA1D58"/>
    <w:rsid w:val="00AA5E61"/>
    <w:rsid w:val="00B05FD4"/>
    <w:rsid w:val="00B0628E"/>
    <w:rsid w:val="00B06B5A"/>
    <w:rsid w:val="00B07180"/>
    <w:rsid w:val="00B46D2E"/>
    <w:rsid w:val="00B51165"/>
    <w:rsid w:val="00B559F9"/>
    <w:rsid w:val="00B622B1"/>
    <w:rsid w:val="00B713CB"/>
    <w:rsid w:val="00B72E7C"/>
    <w:rsid w:val="00B93785"/>
    <w:rsid w:val="00BB39B5"/>
    <w:rsid w:val="00BB5FCC"/>
    <w:rsid w:val="00BC1CDA"/>
    <w:rsid w:val="00BC2D34"/>
    <w:rsid w:val="00BC3F25"/>
    <w:rsid w:val="00BC4E5D"/>
    <w:rsid w:val="00BE00E0"/>
    <w:rsid w:val="00BE56B5"/>
    <w:rsid w:val="00BE5E61"/>
    <w:rsid w:val="00BE611D"/>
    <w:rsid w:val="00C0432E"/>
    <w:rsid w:val="00C15B14"/>
    <w:rsid w:val="00C222CE"/>
    <w:rsid w:val="00C232E2"/>
    <w:rsid w:val="00C24AD9"/>
    <w:rsid w:val="00C40E8C"/>
    <w:rsid w:val="00C424B4"/>
    <w:rsid w:val="00C53070"/>
    <w:rsid w:val="00C626B7"/>
    <w:rsid w:val="00C72B55"/>
    <w:rsid w:val="00C8656A"/>
    <w:rsid w:val="00C94A26"/>
    <w:rsid w:val="00C970FC"/>
    <w:rsid w:val="00C97737"/>
    <w:rsid w:val="00CA35A8"/>
    <w:rsid w:val="00CB2042"/>
    <w:rsid w:val="00CC61AD"/>
    <w:rsid w:val="00CE640D"/>
    <w:rsid w:val="00D11108"/>
    <w:rsid w:val="00D120BD"/>
    <w:rsid w:val="00D25494"/>
    <w:rsid w:val="00D26509"/>
    <w:rsid w:val="00D34FF1"/>
    <w:rsid w:val="00D35DB9"/>
    <w:rsid w:val="00D40CA6"/>
    <w:rsid w:val="00D44399"/>
    <w:rsid w:val="00D4623A"/>
    <w:rsid w:val="00D5661C"/>
    <w:rsid w:val="00D659C2"/>
    <w:rsid w:val="00D65EDF"/>
    <w:rsid w:val="00D717A5"/>
    <w:rsid w:val="00D77809"/>
    <w:rsid w:val="00D90A52"/>
    <w:rsid w:val="00D929DC"/>
    <w:rsid w:val="00D9506C"/>
    <w:rsid w:val="00D95221"/>
    <w:rsid w:val="00D952F2"/>
    <w:rsid w:val="00DA0EFF"/>
    <w:rsid w:val="00DA7245"/>
    <w:rsid w:val="00DA7812"/>
    <w:rsid w:val="00DB4CA0"/>
    <w:rsid w:val="00DC0F4F"/>
    <w:rsid w:val="00DC25F4"/>
    <w:rsid w:val="00DC33BD"/>
    <w:rsid w:val="00DC5EB5"/>
    <w:rsid w:val="00DF6565"/>
    <w:rsid w:val="00E026AC"/>
    <w:rsid w:val="00E05EEB"/>
    <w:rsid w:val="00E075F5"/>
    <w:rsid w:val="00E10176"/>
    <w:rsid w:val="00E12B39"/>
    <w:rsid w:val="00E364A2"/>
    <w:rsid w:val="00E37719"/>
    <w:rsid w:val="00E438E5"/>
    <w:rsid w:val="00E45C04"/>
    <w:rsid w:val="00E57951"/>
    <w:rsid w:val="00E8253E"/>
    <w:rsid w:val="00E841BE"/>
    <w:rsid w:val="00E8489C"/>
    <w:rsid w:val="00E91631"/>
    <w:rsid w:val="00E949C9"/>
    <w:rsid w:val="00EA017A"/>
    <w:rsid w:val="00EC2453"/>
    <w:rsid w:val="00ED3120"/>
    <w:rsid w:val="00ED4A20"/>
    <w:rsid w:val="00ED6143"/>
    <w:rsid w:val="00EE4DD5"/>
    <w:rsid w:val="00EF1573"/>
    <w:rsid w:val="00EF6D98"/>
    <w:rsid w:val="00F043BB"/>
    <w:rsid w:val="00F04830"/>
    <w:rsid w:val="00F06B6E"/>
    <w:rsid w:val="00F151D8"/>
    <w:rsid w:val="00F17AFE"/>
    <w:rsid w:val="00F31439"/>
    <w:rsid w:val="00F40D9F"/>
    <w:rsid w:val="00F46EC3"/>
    <w:rsid w:val="00F52C61"/>
    <w:rsid w:val="00F53B7E"/>
    <w:rsid w:val="00F56D2E"/>
    <w:rsid w:val="00F7146C"/>
    <w:rsid w:val="00F71CA2"/>
    <w:rsid w:val="00F8509C"/>
    <w:rsid w:val="00F91530"/>
    <w:rsid w:val="00F9169A"/>
    <w:rsid w:val="00F91B97"/>
    <w:rsid w:val="00F95124"/>
    <w:rsid w:val="00F9770C"/>
    <w:rsid w:val="00FA1819"/>
    <w:rsid w:val="00FA4F97"/>
    <w:rsid w:val="00FB754D"/>
    <w:rsid w:val="00FC1ED3"/>
    <w:rsid w:val="00FC2C5A"/>
    <w:rsid w:val="00FC2F49"/>
    <w:rsid w:val="00FD3B8A"/>
    <w:rsid w:val="00FE0139"/>
    <w:rsid w:val="00FF3AB8"/>
    <w:rsid w:val="020F684A"/>
    <w:rsid w:val="06B10496"/>
    <w:rsid w:val="0B8860F2"/>
    <w:rsid w:val="0F090894"/>
    <w:rsid w:val="0FA41D5E"/>
    <w:rsid w:val="18A87B89"/>
    <w:rsid w:val="1A295E75"/>
    <w:rsid w:val="1F482AAA"/>
    <w:rsid w:val="32FC1957"/>
    <w:rsid w:val="36737888"/>
    <w:rsid w:val="3AEB77ED"/>
    <w:rsid w:val="3E271172"/>
    <w:rsid w:val="3FAD6994"/>
    <w:rsid w:val="3FDD483D"/>
    <w:rsid w:val="44FD4C39"/>
    <w:rsid w:val="45BE1D97"/>
    <w:rsid w:val="488B4F54"/>
    <w:rsid w:val="4DCB36E0"/>
    <w:rsid w:val="50B17096"/>
    <w:rsid w:val="5567155F"/>
    <w:rsid w:val="5679683F"/>
    <w:rsid w:val="59567604"/>
    <w:rsid w:val="59D162B9"/>
    <w:rsid w:val="63FD0E94"/>
    <w:rsid w:val="65F52031"/>
    <w:rsid w:val="67E72BA6"/>
    <w:rsid w:val="6E4B5AFD"/>
    <w:rsid w:val="7420120A"/>
    <w:rsid w:val="7BF2073C"/>
    <w:rsid w:val="7E02598B"/>
    <w:rsid w:val="7F2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1">
    <w:name w:val="Balloon Text Char"/>
    <w:basedOn w:val="9"/>
    <w:link w:val="3"/>
    <w:semiHidden/>
    <w:locked/>
    <w:uiPriority w:val="99"/>
    <w:rPr>
      <w:sz w:val="18"/>
      <w:szCs w:val="18"/>
    </w:rPr>
  </w:style>
  <w:style w:type="character" w:customStyle="1" w:styleId="12">
    <w:name w:val="Footer Char"/>
    <w:basedOn w:val="9"/>
    <w:link w:val="4"/>
    <w:locked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locked/>
    <w:uiPriority w:val="99"/>
    <w:rPr>
      <w:sz w:val="18"/>
      <w:szCs w:val="18"/>
    </w:rPr>
  </w:style>
  <w:style w:type="paragraph" w:customStyle="1" w:styleId="14">
    <w:name w:val="1.正文"/>
    <w:basedOn w:val="1"/>
    <w:uiPriority w:val="99"/>
    <w:rPr>
      <w:rFonts w:ascii="仿宋_GB2312" w:hAnsi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729</Words>
  <Characters>840</Characters>
  <Lines>0</Lines>
  <Paragraphs>0</Paragraphs>
  <TotalTime>7</TotalTime>
  <ScaleCrop>false</ScaleCrop>
  <LinksUpToDate>false</LinksUpToDate>
  <CharactersWithSpaces>849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2022-08-08T07:52:00Z</dcterms:created>
  <dc:creator>Windows 用户</dc:creator>
  <cp:lastModifiedBy>Administrator</cp:lastModifiedBy>
  <cp:lastPrinted>2022-08-08T07:52:00Z</cp:lastPrinted>
  <dcterms:modified xsi:type="dcterms:W3CDTF">2022-08-08T08:49:24Z</dcterms:modified>
  <dc:title>泉城管〔2022〕号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AF6755C98A24439DA777D1108926CEE9</vt:lpwstr>
  </property>
</Properties>
</file>